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D0" w:rsidRDefault="00B069D0" w:rsidP="00BF6619">
      <w:pPr>
        <w:jc w:val="center"/>
        <w:rPr>
          <w:b/>
        </w:rPr>
      </w:pPr>
      <w:r>
        <w:rPr>
          <w:b/>
        </w:rPr>
        <w:t>CMAC BOARD MEETING MINUTES</w:t>
      </w:r>
      <w:r>
        <w:rPr>
          <w:b/>
        </w:rPr>
        <w:br/>
        <w:t>Monday July25, 2011 at 6 p.m.</w:t>
      </w:r>
      <w:r>
        <w:rPr>
          <w:b/>
        </w:rPr>
        <w:br/>
        <w:t xml:space="preserve">Yankee Diner, </w:t>
      </w:r>
      <w:smartTag w:uri="urn:schemas-microsoft-com:office:smarttags" w:element="City">
        <w:smartTag w:uri="urn:schemas-microsoft-com:office:smarttags" w:element="place">
          <w:r>
            <w:rPr>
              <w:b/>
            </w:rPr>
            <w:t>Renton</w:t>
          </w:r>
        </w:smartTag>
      </w:smartTag>
    </w:p>
    <w:p w:rsidR="00B069D0" w:rsidRDefault="00B069D0" w:rsidP="00BF6619">
      <w:r>
        <w:rPr>
          <w:b/>
          <w:u w:val="single"/>
        </w:rPr>
        <w:t>Present</w:t>
      </w:r>
      <w:r>
        <w:rPr>
          <w:b/>
        </w:rPr>
        <w:t xml:space="preserve">: </w:t>
      </w:r>
      <w:smartTag w:uri="urn:schemas-microsoft-com:office:smarttags" w:element="PersonName">
        <w:r>
          <w:t>Jeff Kray</w:t>
        </w:r>
      </w:smartTag>
      <w:r>
        <w:t xml:space="preserve">, Dan Greenshields, Craig Reininger, </w:t>
      </w:r>
      <w:smartTag w:uri="urn:schemas-microsoft-com:office:smarttags" w:element="place">
        <w:r>
          <w:t>Marne</w:t>
        </w:r>
      </w:smartTag>
      <w:r>
        <w:t xml:space="preserve"> Osborne, , Brian Dennehy, Andy Cooley, Fred Wurden,</w:t>
      </w:r>
      <w:r w:rsidRPr="002A10FC">
        <w:t xml:space="preserve"> </w:t>
      </w:r>
      <w:r>
        <w:t>Bill Koefoed</w:t>
      </w:r>
      <w:r w:rsidRPr="002A10FC">
        <w:t xml:space="preserve"> </w:t>
      </w:r>
      <w:r>
        <w:t>Stein Dolan</w:t>
      </w:r>
    </w:p>
    <w:p w:rsidR="00B069D0" w:rsidRDefault="00B069D0" w:rsidP="00BF6619">
      <w:r>
        <w:rPr>
          <w:b/>
          <w:u w:val="single"/>
        </w:rPr>
        <w:t>Absent</w:t>
      </w:r>
      <w:r>
        <w:rPr>
          <w:b/>
        </w:rPr>
        <w:t>:</w:t>
      </w:r>
      <w:r>
        <w:t xml:space="preserve"> Sarah Fisken, Steve Sundberg,</w:t>
      </w:r>
      <w:r w:rsidRPr="002A10FC">
        <w:t xml:space="preserve"> </w:t>
      </w:r>
      <w:r>
        <w:t>Duane Stone</w:t>
      </w:r>
      <w:r w:rsidRPr="002A10FC">
        <w:t xml:space="preserve"> </w:t>
      </w:r>
      <w:r>
        <w:t>Angela Niemann</w:t>
      </w:r>
    </w:p>
    <w:p w:rsidR="00B069D0" w:rsidRDefault="00B069D0" w:rsidP="00BF6619">
      <w:r w:rsidRPr="00BF6619">
        <w:rPr>
          <w:b/>
          <w:u w:val="single"/>
        </w:rPr>
        <w:t>Ex Officio Members present</w:t>
      </w:r>
      <w:r>
        <w:t xml:space="preserve">:  </w:t>
      </w:r>
      <w:smartTag w:uri="urn:schemas-microsoft-com:office:smarttags" w:element="PersonName">
        <w:r>
          <w:t>Alan Lauba</w:t>
        </w:r>
      </w:smartTag>
      <w:r w:rsidRPr="002A10FC">
        <w:t xml:space="preserve"> </w:t>
      </w:r>
      <w:r>
        <w:t xml:space="preserve">Lynne Bielaski, April Hicks, </w:t>
      </w:r>
      <w:smartTag w:uri="urn:schemas-microsoft-com:office:smarttags" w:element="PersonName">
        <w:r>
          <w:t>Kari Hensien</w:t>
        </w:r>
      </w:smartTag>
    </w:p>
    <w:p w:rsidR="00B069D0" w:rsidRDefault="00B069D0" w:rsidP="00BF6619">
      <w:r>
        <w:rPr>
          <w:b/>
          <w:u w:val="single"/>
        </w:rPr>
        <w:t>Ex Officio Members absent</w:t>
      </w:r>
      <w:r>
        <w:rPr>
          <w:b/>
        </w:rPr>
        <w:t>: None</w:t>
      </w:r>
    </w:p>
    <w:p w:rsidR="00B069D0" w:rsidRDefault="00B069D0" w:rsidP="00BF6619">
      <w:r>
        <w:rPr>
          <w:b/>
          <w:u w:val="single"/>
        </w:rPr>
        <w:t>Approval of minutes from April 18, 2011 meeting</w:t>
      </w:r>
    </w:p>
    <w:p w:rsidR="00B069D0" w:rsidRDefault="00B069D0" w:rsidP="00BF6619">
      <w:r>
        <w:t>Motion was made by B. Koefoed to accept minutes as written; seconded by C. Reininger.  Approved.</w:t>
      </w:r>
    </w:p>
    <w:p w:rsidR="00B069D0" w:rsidRDefault="00B069D0" w:rsidP="00BF6619">
      <w:r>
        <w:rPr>
          <w:b/>
          <w:u w:val="single"/>
        </w:rPr>
        <w:t xml:space="preserve">Director’s Report – </w:t>
      </w:r>
      <w:smartTag w:uri="urn:schemas-microsoft-com:office:smarttags" w:element="PersonName">
        <w:r>
          <w:rPr>
            <w:b/>
            <w:u w:val="single"/>
          </w:rPr>
          <w:t>Alan Lauba</w:t>
        </w:r>
      </w:smartTag>
    </w:p>
    <w:p w:rsidR="00B069D0" w:rsidRDefault="00B069D0" w:rsidP="00BF6619">
      <w:r w:rsidRPr="002A10FC">
        <w:rPr>
          <w:b/>
        </w:rPr>
        <w:t>Coaching</w:t>
      </w:r>
      <w:r w:rsidRPr="00290812">
        <w:t xml:space="preserve"> </w:t>
      </w:r>
      <w:r>
        <w:t xml:space="preserve">- </w:t>
      </w:r>
      <w:r w:rsidRPr="00290812">
        <w:rPr>
          <w:b/>
        </w:rPr>
        <w:t>Staffing</w:t>
      </w:r>
      <w:r>
        <w:rPr>
          <w:b/>
        </w:rPr>
        <w:t>:</w:t>
      </w:r>
      <w:r>
        <w:t xml:space="preserve"> Alan provided an update on coaching hiring and the offer for the J3 head coach was extended to Steve Maynard.   An offer was extended Kate Morale as an assistant coach, update to be provided next meeting.    Offer was also extended to Sean Higgins to work as a full time assistant  with J1/J2 group under Bill.  All other group head coaches are set.</w:t>
      </w:r>
    </w:p>
    <w:p w:rsidR="00B069D0" w:rsidRDefault="00B069D0" w:rsidP="00BF6619">
      <w:r>
        <w:rPr>
          <w:b/>
        </w:rPr>
        <w:t>Camps and Training:</w:t>
      </w:r>
      <w:r>
        <w:t xml:space="preserve"> Alan provided an update on summer camps and utilization of both video and top level young coaches at camps to demonstrate skills and techniques to racers, the combination of both video and demo is having a positive impact.   Dryland training will start August 12</w:t>
      </w:r>
      <w:r w:rsidRPr="00CF6A90">
        <w:rPr>
          <w:vertAlign w:val="superscript"/>
        </w:rPr>
        <w:t>th</w:t>
      </w:r>
      <w:r>
        <w:t xml:space="preserve"> .  </w:t>
      </w:r>
      <w:smartTag w:uri="urn:schemas-microsoft-com:office:smarttags" w:element="State">
        <w:smartTag w:uri="urn:schemas-microsoft-com:office:smarttags" w:element="place">
          <w:r>
            <w:t>Colorado</w:t>
          </w:r>
        </w:smartTag>
      </w:smartTag>
      <w:r>
        <w:t xml:space="preserve"> camp on November 8</w:t>
      </w:r>
      <w:r w:rsidRPr="00CF6A90">
        <w:rPr>
          <w:vertAlign w:val="superscript"/>
        </w:rPr>
        <w:t>th</w:t>
      </w:r>
      <w:r>
        <w:t>-14</w:t>
      </w:r>
      <w:r w:rsidRPr="00CF6A90">
        <w:rPr>
          <w:vertAlign w:val="superscript"/>
        </w:rPr>
        <w:t>th</w:t>
      </w:r>
      <w:r>
        <w:t>, and Sun Peaks November 25</w:t>
      </w:r>
      <w:r w:rsidRPr="00CF6A90">
        <w:rPr>
          <w:vertAlign w:val="superscript"/>
        </w:rPr>
        <w:t>th</w:t>
      </w:r>
      <w:r>
        <w:t>-29</w:t>
      </w:r>
      <w:r w:rsidRPr="00CF6A90">
        <w:rPr>
          <w:vertAlign w:val="superscript"/>
        </w:rPr>
        <w:t>th</w:t>
      </w:r>
      <w:r>
        <w:t>.</w:t>
      </w:r>
    </w:p>
    <w:p w:rsidR="00B069D0" w:rsidRDefault="00B069D0" w:rsidP="00BF6619">
      <w:r w:rsidRPr="00290812">
        <w:rPr>
          <w:b/>
        </w:rPr>
        <w:t>Mountain:</w:t>
      </w:r>
      <w:r>
        <w:t xml:space="preserve"> Alan will work with race crew and mountain to improve wireless for timing looking at 27-28</w:t>
      </w:r>
      <w:r w:rsidRPr="00CF6A90">
        <w:rPr>
          <w:vertAlign w:val="superscript"/>
        </w:rPr>
        <w:t>th</w:t>
      </w:r>
      <w:r>
        <w:t xml:space="preserve"> of August for install.</w:t>
      </w:r>
    </w:p>
    <w:p w:rsidR="00B069D0" w:rsidRDefault="00B069D0" w:rsidP="00BF6619">
      <w:pPr>
        <w:rPr>
          <w:b/>
          <w:u w:val="single"/>
        </w:rPr>
      </w:pPr>
      <w:r>
        <w:rPr>
          <w:b/>
          <w:u w:val="single"/>
        </w:rPr>
        <w:t>Program Administrator Report</w:t>
      </w:r>
    </w:p>
    <w:p w:rsidR="00B069D0" w:rsidRDefault="00B069D0" w:rsidP="00BF6619">
      <w:r>
        <w:t>In Kari’s absence, Jeff reported that official’s training will take place on November 6, 2011 and Kari has made arrangements for the training to take place at Microsoft.</w:t>
      </w:r>
    </w:p>
    <w:p w:rsidR="00B069D0" w:rsidRDefault="00B069D0" w:rsidP="00BF6619">
      <w:r>
        <w:t xml:space="preserve">Jeff also reported that Kari has some ideas for additional features to the website, including a bulletin board and blog. These ideas will be discussed at the next board meeting. </w:t>
      </w:r>
    </w:p>
    <w:p w:rsidR="00B069D0" w:rsidRDefault="00B069D0" w:rsidP="00BF6619">
      <w:r>
        <w:rPr>
          <w:b/>
          <w:u w:val="single"/>
        </w:rPr>
        <w:t>Volunteers Report</w:t>
      </w:r>
    </w:p>
    <w:p w:rsidR="00B069D0" w:rsidRDefault="00B069D0" w:rsidP="00BF6619">
      <w:r>
        <w:t>April was not present, but Jeff mentioned there is a list of people who have signed up for officials training thanks to April’s efforts.</w:t>
      </w:r>
    </w:p>
    <w:p w:rsidR="00B069D0" w:rsidRDefault="00B069D0" w:rsidP="00BF6619">
      <w:r>
        <w:rPr>
          <w:b/>
          <w:u w:val="single"/>
        </w:rPr>
        <w:t>President’s Report</w:t>
      </w:r>
      <w:r>
        <w:rPr>
          <w:u w:val="single"/>
        </w:rPr>
        <w:t xml:space="preserve"> </w:t>
      </w:r>
      <w:r>
        <w:rPr>
          <w:b/>
          <w:u w:val="single"/>
        </w:rPr>
        <w:t xml:space="preserve">– </w:t>
      </w:r>
      <w:smartTag w:uri="urn:schemas-microsoft-com:office:smarttags" w:element="place">
        <w:r>
          <w:rPr>
            <w:b/>
            <w:u w:val="single"/>
          </w:rPr>
          <w:t>Jeff Kray</w:t>
        </w:r>
      </w:smartTag>
    </w:p>
    <w:p w:rsidR="00B069D0" w:rsidRDefault="00B069D0" w:rsidP="00BF6619">
      <w:r>
        <w:t>Alan’s contract is being drafted.</w:t>
      </w:r>
    </w:p>
    <w:p w:rsidR="00B069D0" w:rsidRDefault="00B069D0" w:rsidP="00BF6619">
      <w:r>
        <w:t xml:space="preserve">John Harrison has been asked to replace Roger as Race Administrator, but we may need to look to other individuals for this job.  Jeff will follow up to determine what the qualifications are for the position. </w:t>
      </w:r>
    </w:p>
    <w:p w:rsidR="00B069D0" w:rsidRDefault="00B069D0" w:rsidP="00BF6619">
      <w:r>
        <w:t xml:space="preserve">Concussion ImPACT training will take place either July 9 or 30; more likely July 9.  Training applies to racers age 12 and up.  </w:t>
      </w:r>
    </w:p>
    <w:p w:rsidR="00B069D0" w:rsidRDefault="00B069D0" w:rsidP="00BF6619">
      <w:r>
        <w:t xml:space="preserve">Jeff reported that PNSA would like to see more participation from CMAC in key roles in their organization. </w:t>
      </w:r>
    </w:p>
    <w:p w:rsidR="00B069D0" w:rsidRDefault="00B069D0" w:rsidP="00BF6619">
      <w:r>
        <w:rPr>
          <w:b/>
          <w:u w:val="single"/>
        </w:rPr>
        <w:t>Governance</w:t>
      </w:r>
    </w:p>
    <w:p w:rsidR="00B069D0" w:rsidRDefault="00B069D0" w:rsidP="00BF6619">
      <w:r>
        <w:t>Duane will serve as J 1/2 representative.  Sarah Fisken will serve as J3 representative.  Andy Cooley will chair Governance Committee and Angela Niemann will assist.   A motion was made for Dan Greenshields’ to serve as Secretary by Craig Reininger; Steve Sundberg seconded; approved.</w:t>
      </w:r>
    </w:p>
    <w:p w:rsidR="00B069D0" w:rsidRDefault="00B069D0" w:rsidP="00BF6619">
      <w:r>
        <w:rPr>
          <w:b/>
          <w:u w:val="single"/>
        </w:rPr>
        <w:t>Communications Report</w:t>
      </w:r>
    </w:p>
    <w:p w:rsidR="00B069D0" w:rsidRDefault="00B069D0" w:rsidP="00BF6619">
      <w:r>
        <w:t>Sponsors Update: Steve reported that there will be some revamping of how CMAC solicits sponsors.</w:t>
      </w:r>
    </w:p>
    <w:p w:rsidR="00B069D0" w:rsidRPr="0050191A" w:rsidRDefault="00B069D0" w:rsidP="00BF6619">
      <w:pPr>
        <w:rPr>
          <w:b/>
        </w:rPr>
      </w:pPr>
      <w:r>
        <w:t xml:space="preserve">Fund for Excellence: Bill and Lynn have final numbers that can be discussed at the next board meeting.  Letters will be sent out thanking people for their contribution.  Alan is looking at a deal for B-Nets and would like to purchase with money from this fund or possibly from other club accounts.  </w:t>
      </w:r>
      <w:r>
        <w:rPr>
          <w:b/>
        </w:rPr>
        <w:t>[Addendum – Bill Koefoed moved via email dated June 20, 2011 that we spend approximately $4,000 from the FFE to purchase 20 rolls of B-netting through PNSA; Fred Wurden seconded via email; Board unanimously approved via email vote concluded on June 22, 2011]</w:t>
      </w:r>
    </w:p>
    <w:p w:rsidR="00B069D0" w:rsidRDefault="00B069D0" w:rsidP="00BF6619">
      <w:r>
        <w:t>Parent Handbook: Andy agreed to work on this with Sara and to contact her directly.</w:t>
      </w:r>
    </w:p>
    <w:p w:rsidR="00B069D0" w:rsidRPr="00BF6619" w:rsidRDefault="00B069D0" w:rsidP="00BF6619">
      <w:pPr>
        <w:rPr>
          <w:b/>
        </w:rPr>
      </w:pPr>
      <w:r w:rsidRPr="00643AE5">
        <w:rPr>
          <w:b/>
        </w:rPr>
        <w:t xml:space="preserve">Next meeting: July 25, 2011 at 6:00 p.m. at Yankee Diner, </w:t>
      </w:r>
      <w:smartTag w:uri="urn:schemas-microsoft-com:office:smarttags" w:element="place">
        <w:r w:rsidRPr="00643AE5">
          <w:rPr>
            <w:b/>
          </w:rPr>
          <w:t>Renton</w:t>
        </w:r>
      </w:smartTag>
      <w:r w:rsidRPr="00643AE5">
        <w:rPr>
          <w:b/>
        </w:rPr>
        <w:t>.</w:t>
      </w:r>
    </w:p>
    <w:sectPr w:rsidR="00B069D0" w:rsidRPr="00BF6619" w:rsidSect="00C17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619"/>
    <w:rsid w:val="001134B4"/>
    <w:rsid w:val="00290812"/>
    <w:rsid w:val="002A10FC"/>
    <w:rsid w:val="002D1AF5"/>
    <w:rsid w:val="0030414C"/>
    <w:rsid w:val="00325EC9"/>
    <w:rsid w:val="00336D83"/>
    <w:rsid w:val="004E621A"/>
    <w:rsid w:val="0050191A"/>
    <w:rsid w:val="00643AE5"/>
    <w:rsid w:val="006478FF"/>
    <w:rsid w:val="0081796C"/>
    <w:rsid w:val="00841806"/>
    <w:rsid w:val="008D7D1A"/>
    <w:rsid w:val="008F45A3"/>
    <w:rsid w:val="009B7700"/>
    <w:rsid w:val="009F042D"/>
    <w:rsid w:val="009F4C73"/>
    <w:rsid w:val="00B069D0"/>
    <w:rsid w:val="00B61552"/>
    <w:rsid w:val="00BC1A03"/>
    <w:rsid w:val="00BF6619"/>
    <w:rsid w:val="00C17B9B"/>
    <w:rsid w:val="00CF6A90"/>
    <w:rsid w:val="00E90D7F"/>
    <w:rsid w:val="00EC284D"/>
    <w:rsid w:val="00F41F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9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536</Words>
  <Characters>3057</Characters>
  <Application>Microsoft Office Outlook</Application>
  <DocSecurity>0</DocSecurity>
  <Lines>0</Lines>
  <Paragraphs>0</Paragraphs>
  <ScaleCrop>false</ScaleCrop>
  <Company>Expedia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dgreenshields</cp:lastModifiedBy>
  <cp:revision>3</cp:revision>
  <cp:lastPrinted>2011-06-16T17:03:00Z</cp:lastPrinted>
  <dcterms:created xsi:type="dcterms:W3CDTF">2011-08-15T18:21:00Z</dcterms:created>
  <dcterms:modified xsi:type="dcterms:W3CDTF">2011-08-15T18:29:00Z</dcterms:modified>
</cp:coreProperties>
</file>